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0F95" w14:textId="07B787A6" w:rsidR="00C36BBC" w:rsidRDefault="00C36BBC" w:rsidP="00D05FD3">
      <w:pPr>
        <w:rPr>
          <w:rFonts w:asciiTheme="majorHAnsi" w:hAnsiTheme="majorHAnsi"/>
        </w:rPr>
      </w:pPr>
    </w:p>
    <w:p w14:paraId="26DB9E1C" w14:textId="524D517E" w:rsidR="0073033D" w:rsidRDefault="0073033D" w:rsidP="00D05FD3">
      <w:pPr>
        <w:rPr>
          <w:rFonts w:asciiTheme="majorHAnsi" w:hAnsiTheme="majorHAnsi"/>
        </w:rPr>
      </w:pPr>
    </w:p>
    <w:p w14:paraId="7B3C26E3" w14:textId="1BB8E773" w:rsidR="0073033D" w:rsidRDefault="0073033D" w:rsidP="00D05FD3">
      <w:pPr>
        <w:rPr>
          <w:rFonts w:asciiTheme="majorHAnsi" w:hAnsiTheme="majorHAnsi"/>
        </w:rPr>
      </w:pPr>
    </w:p>
    <w:p w14:paraId="1F93F72D" w14:textId="0A7E4F5E" w:rsidR="0073033D" w:rsidRDefault="0073033D" w:rsidP="00D05FD3">
      <w:pPr>
        <w:rPr>
          <w:rFonts w:asciiTheme="majorHAnsi" w:hAnsiTheme="majorHAnsi"/>
        </w:rPr>
      </w:pPr>
    </w:p>
    <w:p w14:paraId="2AB790B5" w14:textId="5F373523" w:rsidR="0073033D" w:rsidRDefault="0073033D" w:rsidP="00D05FD3">
      <w:pPr>
        <w:rPr>
          <w:rFonts w:asciiTheme="majorHAnsi" w:hAnsiTheme="majorHAnsi"/>
        </w:rPr>
      </w:pPr>
    </w:p>
    <w:p w14:paraId="63FE6132" w14:textId="30E3A111" w:rsidR="0073033D" w:rsidRDefault="0073033D" w:rsidP="00D05FD3">
      <w:pPr>
        <w:rPr>
          <w:rFonts w:asciiTheme="majorHAnsi" w:hAnsiTheme="majorHAnsi"/>
        </w:rPr>
      </w:pPr>
    </w:p>
    <w:p w14:paraId="27A6E437" w14:textId="488DE00E" w:rsidR="0073033D" w:rsidRPr="0073033D" w:rsidRDefault="0073033D" w:rsidP="00D05FD3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5D95D45" w14:textId="175F83B0" w:rsidR="0073033D" w:rsidRDefault="0073033D" w:rsidP="0073033D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73033D">
        <w:rPr>
          <w:rFonts w:asciiTheme="majorHAnsi" w:hAnsiTheme="majorHAnsi"/>
          <w:b/>
          <w:bCs/>
          <w:sz w:val="32"/>
          <w:szCs w:val="32"/>
          <w:u w:val="single"/>
        </w:rPr>
        <w:t>Tentative Governing Board Meeting Dates 2020-2021</w:t>
      </w:r>
    </w:p>
    <w:p w14:paraId="464BB08F" w14:textId="60C12B93" w:rsidR="0073033D" w:rsidRDefault="0073033D" w:rsidP="0073033D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DB18722" w14:textId="5E31E239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Monday, August 10</w:t>
      </w:r>
      <w:r w:rsidRPr="0073033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>, 2020</w:t>
      </w:r>
    </w:p>
    <w:p w14:paraId="28A4F2D1" w14:textId="5B03FD1D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</w:p>
    <w:p w14:paraId="43121C6C" w14:textId="2542D538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Monday, September 14</w:t>
      </w:r>
      <w:r w:rsidRPr="0073033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>, 2020</w:t>
      </w:r>
    </w:p>
    <w:p w14:paraId="0FFA924C" w14:textId="1ACB35FE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</w:p>
    <w:p w14:paraId="00E31696" w14:textId="07FF5A9B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Monday, November 9</w:t>
      </w:r>
      <w:bookmarkStart w:id="0" w:name="_GoBack"/>
      <w:bookmarkEnd w:id="0"/>
      <w:r w:rsidRPr="0073033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>, 2020</w:t>
      </w:r>
    </w:p>
    <w:p w14:paraId="1E47192A" w14:textId="289D33A8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</w:p>
    <w:p w14:paraId="31D36DE1" w14:textId="28EE3419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Monday, January 11</w:t>
      </w:r>
      <w:r w:rsidRPr="0073033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>, 2021</w:t>
      </w:r>
    </w:p>
    <w:p w14:paraId="55516C36" w14:textId="2FB1383F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</w:p>
    <w:p w14:paraId="3CC7A08E" w14:textId="1C7CEEDF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Monday, March 8</w:t>
      </w:r>
      <w:r w:rsidRPr="0073033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>, 2021</w:t>
      </w:r>
    </w:p>
    <w:p w14:paraId="7FE4A711" w14:textId="01EA3103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</w:p>
    <w:p w14:paraId="1067010E" w14:textId="7CDD04DC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Monday, May 10</w:t>
      </w:r>
      <w:r w:rsidRPr="0073033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>, 2021</w:t>
      </w:r>
    </w:p>
    <w:p w14:paraId="4610781D" w14:textId="00DCC4AF" w:rsid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</w:p>
    <w:p w14:paraId="30722060" w14:textId="6072CA9F" w:rsidR="0073033D" w:rsidRPr="0073033D" w:rsidRDefault="0073033D" w:rsidP="0073033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Monday, June 14</w:t>
      </w:r>
      <w:r w:rsidRPr="0073033D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>, 2021 (if necessary)</w:t>
      </w:r>
    </w:p>
    <w:sectPr w:rsidR="0073033D" w:rsidRPr="0073033D" w:rsidSect="0031195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7BCA" w14:textId="77777777" w:rsidR="00400FAC" w:rsidRDefault="00400FAC" w:rsidP="00BA07D3">
      <w:r>
        <w:separator/>
      </w:r>
    </w:p>
  </w:endnote>
  <w:endnote w:type="continuationSeparator" w:id="0">
    <w:p w14:paraId="5BF85AC9" w14:textId="77777777" w:rsidR="00400FAC" w:rsidRDefault="00400FAC" w:rsidP="00BA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5FA3" w14:textId="77777777" w:rsidR="00D74D42" w:rsidRDefault="00D74D4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E2C65D" wp14:editId="60E0C67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3744" cy="4169664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set 2p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416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5D80" w14:textId="77777777" w:rsidR="00D74D42" w:rsidRDefault="00D74D4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7339C" wp14:editId="4F23957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3744" cy="4169664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Schoo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416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0115" w14:textId="77777777" w:rsidR="00400FAC" w:rsidRDefault="00400FAC" w:rsidP="00BA07D3">
      <w:r>
        <w:separator/>
      </w:r>
    </w:p>
  </w:footnote>
  <w:footnote w:type="continuationSeparator" w:id="0">
    <w:p w14:paraId="76A76F3B" w14:textId="77777777" w:rsidR="00400FAC" w:rsidRDefault="00400FAC" w:rsidP="00BA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34DE" w14:textId="77777777" w:rsidR="001D7688" w:rsidRDefault="001D7688" w:rsidP="001D7688">
    <w:pPr>
      <w:pStyle w:val="Header"/>
      <w:jc w:val="right"/>
      <w:rPr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0" wp14:anchorId="1C142E72" wp14:editId="4D468B7A">
          <wp:simplePos x="0" y="0"/>
          <wp:positionH relativeFrom="page">
            <wp:posOffset>274320</wp:posOffset>
          </wp:positionH>
          <wp:positionV relativeFrom="page">
            <wp:posOffset>-91440</wp:posOffset>
          </wp:positionV>
          <wp:extent cx="228600" cy="10323576"/>
          <wp:effectExtent l="0" t="0" r="0" b="1905"/>
          <wp:wrapSquare wrapText="right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3School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10323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0" wp14:anchorId="2661ACC6" wp14:editId="0C2DFF8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81990" cy="859155"/>
          <wp:effectExtent l="0" t="0" r="3810" b="0"/>
          <wp:wrapTight wrapText="bothSides">
            <wp:wrapPolygon edited="0">
              <wp:start x="9050" y="0"/>
              <wp:lineTo x="4223" y="2874"/>
              <wp:lineTo x="0" y="6705"/>
              <wp:lineTo x="0" y="16284"/>
              <wp:lineTo x="7844" y="21073"/>
              <wp:lineTo x="9050" y="21073"/>
              <wp:lineTo x="12067" y="21073"/>
              <wp:lineTo x="16291" y="19636"/>
              <wp:lineTo x="21117" y="15326"/>
              <wp:lineTo x="21117" y="7184"/>
              <wp:lineTo x="16291" y="2874"/>
              <wp:lineTo x="12067" y="0"/>
              <wp:lineTo x="905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School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8591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</w:rPr>
      <w:t xml:space="preserve">Imagine </w:t>
    </w:r>
    <w:r w:rsidR="0096234E">
      <w:rPr>
        <w:b/>
      </w:rPr>
      <w:t>Schools Chancellor Campus</w:t>
    </w:r>
  </w:p>
  <w:p w14:paraId="758A358B" w14:textId="77777777" w:rsidR="00D74D42" w:rsidRDefault="00D74D4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BB0781E" wp14:editId="1BFCF8D5">
          <wp:simplePos x="0" y="0"/>
          <wp:positionH relativeFrom="page">
            <wp:posOffset>274320</wp:posOffset>
          </wp:positionH>
          <wp:positionV relativeFrom="page">
            <wp:posOffset>-91440</wp:posOffset>
          </wp:positionV>
          <wp:extent cx="228600" cy="10415016"/>
          <wp:effectExtent l="0" t="0" r="0" b="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1pag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10415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4170" w14:textId="77777777" w:rsidR="00D74D42" w:rsidRDefault="00D74D42" w:rsidP="007B6245">
    <w:pPr>
      <w:pStyle w:val="Header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2A2A6D31" wp14:editId="38ABBFDA">
          <wp:simplePos x="0" y="0"/>
          <wp:positionH relativeFrom="page">
            <wp:posOffset>274320</wp:posOffset>
          </wp:positionH>
          <wp:positionV relativeFrom="page">
            <wp:posOffset>-91440</wp:posOffset>
          </wp:positionV>
          <wp:extent cx="228600" cy="10323576"/>
          <wp:effectExtent l="0" t="0" r="0" b="1905"/>
          <wp:wrapSquare wrapText="right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3School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10323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FEBD9E0" wp14:editId="06122B63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82573" cy="859536"/>
          <wp:effectExtent l="0" t="0" r="3810" b="444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School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73" cy="8595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</w:rPr>
      <w:t>Imagine Charter School at North Lauderdale Elementary</w:t>
    </w:r>
  </w:p>
  <w:p w14:paraId="46EA193D" w14:textId="77777777" w:rsidR="00D74D42" w:rsidRPr="007B6245" w:rsidRDefault="00D74D42" w:rsidP="007B6245">
    <w:pPr>
      <w:pStyle w:val="Header"/>
      <w:jc w:val="right"/>
    </w:pPr>
    <w:r w:rsidRPr="007B6245">
      <w:t>1395 South State Road 7</w:t>
    </w:r>
  </w:p>
  <w:p w14:paraId="1DD711CE" w14:textId="77777777" w:rsidR="00D74D42" w:rsidRPr="007B6245" w:rsidRDefault="00D74D42" w:rsidP="007B6245">
    <w:pPr>
      <w:pStyle w:val="Header"/>
      <w:jc w:val="right"/>
    </w:pPr>
    <w:r w:rsidRPr="007B6245">
      <w:t>North Lauderdale, FL 33068</w:t>
    </w:r>
  </w:p>
  <w:p w14:paraId="5ED2BABD" w14:textId="77777777" w:rsidR="00D74D42" w:rsidRPr="007B6245" w:rsidRDefault="00D74D42" w:rsidP="007B6245">
    <w:pPr>
      <w:pStyle w:val="Header"/>
      <w:jc w:val="right"/>
    </w:pPr>
    <w:r w:rsidRPr="007B6245">
      <w:t>954-973-8900</w:t>
    </w:r>
  </w:p>
  <w:p w14:paraId="5552D99F" w14:textId="77777777" w:rsidR="00D74D42" w:rsidRPr="007B6245" w:rsidRDefault="00D74D42" w:rsidP="007B6245">
    <w:pPr>
      <w:pStyle w:val="Header"/>
      <w:jc w:val="right"/>
    </w:pPr>
    <w:r w:rsidRPr="007B6245">
      <w:t>Stephanie Standley</w:t>
    </w:r>
    <w:r>
      <w:t>, Principal</w:t>
    </w:r>
  </w:p>
  <w:p w14:paraId="6673975B" w14:textId="77777777" w:rsidR="00D74D42" w:rsidRDefault="00D74D42" w:rsidP="007B62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04AE"/>
    <w:multiLevelType w:val="hybridMultilevel"/>
    <w:tmpl w:val="6844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14FAA"/>
    <w:multiLevelType w:val="hybridMultilevel"/>
    <w:tmpl w:val="F180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D"/>
    <w:rsid w:val="000111C7"/>
    <w:rsid w:val="0006736F"/>
    <w:rsid w:val="00095172"/>
    <w:rsid w:val="00097C64"/>
    <w:rsid w:val="000E421D"/>
    <w:rsid w:val="00133426"/>
    <w:rsid w:val="001449E4"/>
    <w:rsid w:val="00151AF0"/>
    <w:rsid w:val="00190775"/>
    <w:rsid w:val="00195425"/>
    <w:rsid w:val="001D7688"/>
    <w:rsid w:val="001E654B"/>
    <w:rsid w:val="00210B1A"/>
    <w:rsid w:val="00296BEE"/>
    <w:rsid w:val="002A3F03"/>
    <w:rsid w:val="00311956"/>
    <w:rsid w:val="00334B91"/>
    <w:rsid w:val="00350310"/>
    <w:rsid w:val="00352DDB"/>
    <w:rsid w:val="003748C9"/>
    <w:rsid w:val="003D709A"/>
    <w:rsid w:val="00400FAC"/>
    <w:rsid w:val="004175F3"/>
    <w:rsid w:val="00426BFF"/>
    <w:rsid w:val="00427573"/>
    <w:rsid w:val="004D6FD0"/>
    <w:rsid w:val="005364F2"/>
    <w:rsid w:val="00597AB2"/>
    <w:rsid w:val="005B64FF"/>
    <w:rsid w:val="006067A5"/>
    <w:rsid w:val="00610FCE"/>
    <w:rsid w:val="006F0EF7"/>
    <w:rsid w:val="0073033D"/>
    <w:rsid w:val="00751D89"/>
    <w:rsid w:val="007B6245"/>
    <w:rsid w:val="00804DCC"/>
    <w:rsid w:val="00831C73"/>
    <w:rsid w:val="00840E78"/>
    <w:rsid w:val="0090483D"/>
    <w:rsid w:val="0096234E"/>
    <w:rsid w:val="009D11AD"/>
    <w:rsid w:val="00A34EC4"/>
    <w:rsid w:val="00A52F84"/>
    <w:rsid w:val="00A641B5"/>
    <w:rsid w:val="00AA31A9"/>
    <w:rsid w:val="00AD5C37"/>
    <w:rsid w:val="00AE06D6"/>
    <w:rsid w:val="00AF7AB0"/>
    <w:rsid w:val="00B35541"/>
    <w:rsid w:val="00B74511"/>
    <w:rsid w:val="00B953CF"/>
    <w:rsid w:val="00BA07D3"/>
    <w:rsid w:val="00C00CC3"/>
    <w:rsid w:val="00C2381A"/>
    <w:rsid w:val="00C36BBC"/>
    <w:rsid w:val="00C60DEF"/>
    <w:rsid w:val="00C92770"/>
    <w:rsid w:val="00CB02C5"/>
    <w:rsid w:val="00CF65B3"/>
    <w:rsid w:val="00D05FD3"/>
    <w:rsid w:val="00D101C2"/>
    <w:rsid w:val="00D54338"/>
    <w:rsid w:val="00D74D42"/>
    <w:rsid w:val="00E07B97"/>
    <w:rsid w:val="00E600BB"/>
    <w:rsid w:val="00EB1365"/>
    <w:rsid w:val="00EB55E8"/>
    <w:rsid w:val="00EE6EBF"/>
    <w:rsid w:val="00F42B21"/>
    <w:rsid w:val="00F624D5"/>
    <w:rsid w:val="00F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71307"/>
  <w15:docId w15:val="{465E3EFE-CE0B-499A-83AB-69C877F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">
    <w:name w:val="CallOut"/>
    <w:qFormat/>
    <w:rsid w:val="00195425"/>
    <w:pPr>
      <w:spacing w:line="360" w:lineRule="auto"/>
    </w:pPr>
    <w:rPr>
      <w:rFonts w:ascii="Verdana" w:hAnsi="Verdana"/>
      <w:color w:val="2564AD"/>
    </w:rPr>
  </w:style>
  <w:style w:type="paragraph" w:customStyle="1" w:styleId="CaseStudy">
    <w:name w:val="CaseStudy"/>
    <w:qFormat/>
    <w:rsid w:val="00195425"/>
    <w:rPr>
      <w:rFonts w:ascii="Verdana" w:hAnsi="Verdana"/>
      <w:b/>
      <w:noProof/>
      <w:color w:val="2564AD"/>
      <w:sz w:val="36"/>
    </w:rPr>
  </w:style>
  <w:style w:type="paragraph" w:customStyle="1" w:styleId="CaseStudy-Title">
    <w:name w:val="CaseStudy-Title"/>
    <w:qFormat/>
    <w:rsid w:val="00195425"/>
    <w:rPr>
      <w:rFonts w:ascii="Verdana" w:hAnsi="Verdana"/>
      <w:color w:val="2564AD"/>
      <w:sz w:val="32"/>
    </w:rPr>
  </w:style>
  <w:style w:type="paragraph" w:customStyle="1" w:styleId="Subhead1">
    <w:name w:val="Subhead1"/>
    <w:next w:val="Normal"/>
    <w:qFormat/>
    <w:rsid w:val="00195425"/>
    <w:pPr>
      <w:spacing w:before="120" w:after="120"/>
    </w:pPr>
    <w:rPr>
      <w:rFonts w:ascii="Verdana" w:hAnsi="Verdana"/>
      <w:color w:val="2564AD"/>
    </w:rPr>
  </w:style>
  <w:style w:type="paragraph" w:styleId="Header">
    <w:name w:val="header"/>
    <w:basedOn w:val="Normal"/>
    <w:link w:val="HeaderChar"/>
    <w:uiPriority w:val="99"/>
    <w:unhideWhenUsed/>
    <w:rsid w:val="00BA0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D3"/>
  </w:style>
  <w:style w:type="paragraph" w:styleId="Footer">
    <w:name w:val="footer"/>
    <w:basedOn w:val="Normal"/>
    <w:link w:val="FooterChar"/>
    <w:uiPriority w:val="99"/>
    <w:unhideWhenUsed/>
    <w:rsid w:val="00BA0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D3"/>
  </w:style>
  <w:style w:type="paragraph" w:styleId="ListParagraph">
    <w:name w:val="List Paragraph"/>
    <w:basedOn w:val="Normal"/>
    <w:uiPriority w:val="34"/>
    <w:qFormat/>
    <w:rsid w:val="007B6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\Desktop\Chancellor\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Standley</dc:creator>
  <cp:keywords/>
  <dc:description/>
  <cp:lastModifiedBy>Steph Standley</cp:lastModifiedBy>
  <cp:revision>1</cp:revision>
  <cp:lastPrinted>2020-04-21T20:32:00Z</cp:lastPrinted>
  <dcterms:created xsi:type="dcterms:W3CDTF">2020-06-08T16:45:00Z</dcterms:created>
  <dcterms:modified xsi:type="dcterms:W3CDTF">2020-06-08T16:48:00Z</dcterms:modified>
</cp:coreProperties>
</file>